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Default="003F0F1C" w:rsidP="00B934DA">
      <w:pPr>
        <w:jc w:val="center"/>
        <w:rPr>
          <w:rFonts w:ascii="Verdana" w:hAnsi="Verdana"/>
          <w:b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-75565</wp:posOffset>
            </wp:positionV>
            <wp:extent cx="710565" cy="66738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BE">
        <w:rPr>
          <w:rFonts w:ascii="Verdana" w:hAnsi="Verdana"/>
          <w:b/>
          <w:sz w:val="28"/>
          <w:szCs w:val="28"/>
          <w:lang w:eastAsia="pl-PL"/>
        </w:rPr>
        <w:t>POWIATOWY URZĄD PRACY</w:t>
      </w:r>
    </w:p>
    <w:p w:rsidR="008F3EBE" w:rsidRDefault="008F3EBE" w:rsidP="00B934DA">
      <w:pPr>
        <w:jc w:val="center"/>
        <w:rPr>
          <w:rFonts w:ascii="Verdana" w:hAnsi="Verdana"/>
          <w:b/>
          <w:sz w:val="16"/>
          <w:szCs w:val="16"/>
          <w:lang w:eastAsia="pl-PL"/>
        </w:rPr>
      </w:pPr>
      <w:r>
        <w:rPr>
          <w:rFonts w:ascii="Verdana" w:hAnsi="Verdana"/>
          <w:b/>
          <w:sz w:val="28"/>
          <w:szCs w:val="28"/>
          <w:lang w:eastAsia="pl-PL"/>
        </w:rPr>
        <w:t>WE WROCŁAWIU</w:t>
      </w:r>
    </w:p>
    <w:p w:rsidR="008F3EBE" w:rsidRDefault="008F3EBE" w:rsidP="00B934DA">
      <w:pPr>
        <w:tabs>
          <w:tab w:val="left" w:pos="2918"/>
        </w:tabs>
        <w:jc w:val="center"/>
        <w:rPr>
          <w:rFonts w:ascii="Verdana" w:hAnsi="Verdana"/>
          <w:b/>
          <w:sz w:val="12"/>
          <w:szCs w:val="13"/>
          <w:lang w:eastAsia="pl-PL"/>
        </w:rPr>
      </w:pPr>
      <w:r>
        <w:rPr>
          <w:rFonts w:ascii="Verdana" w:hAnsi="Verdana"/>
          <w:b/>
          <w:sz w:val="16"/>
          <w:szCs w:val="16"/>
          <w:lang w:eastAsia="pl-PL"/>
        </w:rPr>
        <w:t>50-525 Wrocław, ul. Gliniana 20</w:t>
      </w:r>
      <w:r>
        <w:rPr>
          <w:rFonts w:ascii="Verdana" w:hAnsi="Verdana"/>
          <w:sz w:val="16"/>
          <w:szCs w:val="16"/>
          <w:lang w:eastAsia="pl-PL"/>
        </w:rPr>
        <w:t>-</w:t>
      </w:r>
      <w:r>
        <w:rPr>
          <w:rFonts w:ascii="Verdana" w:hAnsi="Verdana"/>
          <w:b/>
          <w:sz w:val="16"/>
          <w:szCs w:val="16"/>
          <w:lang w:eastAsia="pl-PL"/>
        </w:rPr>
        <w:t>22</w:t>
      </w:r>
    </w:p>
    <w:p w:rsidR="008F3EBE" w:rsidRDefault="008F3EBE" w:rsidP="00B934DA">
      <w:pPr>
        <w:tabs>
          <w:tab w:val="left" w:pos="2918"/>
        </w:tabs>
        <w:jc w:val="center"/>
        <w:rPr>
          <w:rFonts w:ascii="Verdana" w:hAnsi="Verdana"/>
          <w:b/>
          <w:sz w:val="12"/>
          <w:szCs w:val="13"/>
          <w:lang w:eastAsia="pl-PL"/>
        </w:rPr>
      </w:pPr>
    </w:p>
    <w:p w:rsidR="008F3EBE" w:rsidRDefault="003F0F1C" w:rsidP="00B934DA">
      <w:pPr>
        <w:rPr>
          <w:rFonts w:ascii="Verdana" w:hAnsi="Verdana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36194</wp:posOffset>
                </wp:positionV>
                <wp:extent cx="6061075" cy="0"/>
                <wp:effectExtent l="0" t="0" r="15875" b="1905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2.85pt" to="4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" strokeweight=".26mm">
                <v:stroke joinstyle="miter"/>
              </v:line>
            </w:pict>
          </mc:Fallback>
        </mc:AlternateContent>
      </w:r>
    </w:p>
    <w:p w:rsidR="008F3EBE" w:rsidRPr="00861464" w:rsidRDefault="008F3EBE" w:rsidP="00B934DA">
      <w:pPr>
        <w:pStyle w:val="Tekstpodstawowy"/>
        <w:jc w:val="right"/>
        <w:rPr>
          <w:rFonts w:ascii="Verdana" w:hAnsi="Verdana"/>
          <w:color w:val="auto"/>
          <w:sz w:val="20"/>
          <w:szCs w:val="20"/>
          <w:shd w:val="clear" w:color="auto" w:fill="FFFFFF"/>
          <w:lang w:val="pl-PL" w:eastAsia="pl-PL"/>
        </w:rPr>
      </w:pP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 xml:space="preserve">                    </w:t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</w:r>
      <w:r>
        <w:rPr>
          <w:rFonts w:ascii="Verdana" w:hAnsi="Verdana"/>
          <w:color w:val="auto"/>
          <w:sz w:val="22"/>
          <w:szCs w:val="22"/>
          <w:shd w:val="clear" w:color="auto" w:fill="FFFFFF"/>
          <w:lang w:val="pl-PL" w:eastAsia="pl-PL"/>
        </w:rPr>
        <w:tab/>
        <w:t xml:space="preserve">  </w:t>
      </w:r>
      <w:r w:rsidRPr="00861464">
        <w:rPr>
          <w:rFonts w:ascii="Verdana" w:hAnsi="Verdana"/>
          <w:color w:val="auto"/>
          <w:sz w:val="20"/>
          <w:szCs w:val="20"/>
          <w:shd w:val="clear" w:color="auto" w:fill="FFFFFF"/>
          <w:lang w:val="pl-PL" w:eastAsia="pl-PL"/>
        </w:rPr>
        <w:t xml:space="preserve">Wrocław, </w:t>
      </w:r>
      <w:r>
        <w:rPr>
          <w:rFonts w:ascii="Verdana" w:hAnsi="Verdana"/>
          <w:color w:val="auto"/>
          <w:sz w:val="20"/>
          <w:szCs w:val="20"/>
          <w:shd w:val="clear" w:color="auto" w:fill="FFFFFF"/>
          <w:lang w:val="pl-PL" w:eastAsia="pl-PL"/>
        </w:rPr>
        <w:t>...............................</w:t>
      </w:r>
    </w:p>
    <w:p w:rsidR="008F3EBE" w:rsidRDefault="008F3EBE" w:rsidP="00597183">
      <w:pPr>
        <w:rPr>
          <w:rFonts w:cs="Calibri"/>
          <w:b/>
        </w:rPr>
      </w:pPr>
    </w:p>
    <w:p w:rsidR="008F3EBE" w:rsidRPr="00991818" w:rsidRDefault="008F3EBE" w:rsidP="00156532">
      <w:pPr>
        <w:jc w:val="center"/>
        <w:rPr>
          <w:rFonts w:cs="Calibri"/>
          <w:b/>
        </w:rPr>
      </w:pPr>
    </w:p>
    <w:p w:rsidR="008F3EBE" w:rsidRPr="00991818" w:rsidRDefault="008F3EBE" w:rsidP="001B2269">
      <w:pPr>
        <w:jc w:val="center"/>
        <w:outlineLvl w:val="0"/>
        <w:rPr>
          <w:rFonts w:cs="Calibri"/>
          <w:b/>
          <w:sz w:val="24"/>
          <w:szCs w:val="24"/>
        </w:rPr>
      </w:pPr>
      <w:r w:rsidRPr="00991818">
        <w:rPr>
          <w:rFonts w:cs="Calibri"/>
          <w:b/>
          <w:sz w:val="24"/>
          <w:szCs w:val="24"/>
        </w:rPr>
        <w:t xml:space="preserve">ZGODA NA </w:t>
      </w:r>
      <w:r>
        <w:rPr>
          <w:rFonts w:cs="Calibri"/>
          <w:b/>
          <w:sz w:val="24"/>
          <w:szCs w:val="24"/>
        </w:rPr>
        <w:t>WYKORZYSTANIE</w:t>
      </w:r>
      <w:r w:rsidRPr="00991818">
        <w:rPr>
          <w:rFonts w:cs="Calibri"/>
          <w:b/>
          <w:sz w:val="24"/>
          <w:szCs w:val="24"/>
        </w:rPr>
        <w:t xml:space="preserve"> WIZERUNKU</w:t>
      </w:r>
    </w:p>
    <w:p w:rsidR="008F3EBE" w:rsidRPr="00991818" w:rsidRDefault="008F3EBE" w:rsidP="00156532">
      <w:pPr>
        <w:jc w:val="center"/>
        <w:rPr>
          <w:rFonts w:cs="Calibri"/>
          <w:b/>
          <w:sz w:val="24"/>
          <w:szCs w:val="24"/>
        </w:rPr>
      </w:pPr>
    </w:p>
    <w:p w:rsidR="001A6916" w:rsidRDefault="003F0F1C" w:rsidP="001E1C4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97155</wp:posOffset>
                </wp:positionV>
                <wp:extent cx="2303780" cy="343535"/>
                <wp:effectExtent l="4445" t="1905" r="0" b="12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69" w:rsidRPr="001E1C45" w:rsidRDefault="00820269">
                            <w:pPr>
                              <w:rPr>
                                <w:sz w:val="14"/>
                              </w:rPr>
                            </w:pPr>
                            <w:r w:rsidRPr="001E1C45">
                              <w:rPr>
                                <w:sz w:val="14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0.35pt;margin-top:7.65pt;width:181.4pt;height:27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UVuAIAAL4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" filled="f" stroked="f">
                <v:textbox style="mso-fit-shape-to-text:t">
                  <w:txbxContent>
                    <w:p w:rsidR="00820269" w:rsidRPr="001E1C45" w:rsidRDefault="00820269">
                      <w:pPr>
                        <w:rPr>
                          <w:sz w:val="14"/>
                        </w:rPr>
                      </w:pPr>
                      <w:r w:rsidRPr="001E1C45">
                        <w:rPr>
                          <w:sz w:val="14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8F3EBE">
        <w:rPr>
          <w:rFonts w:cs="Calibri"/>
          <w:sz w:val="24"/>
          <w:szCs w:val="24"/>
        </w:rPr>
        <w:t>Ja niżej podpisana/y ………………………………………………………………………………… w</w:t>
      </w:r>
      <w:r w:rsidR="008F3EBE" w:rsidRPr="00991818">
        <w:rPr>
          <w:rFonts w:cs="Calibri"/>
          <w:sz w:val="24"/>
          <w:szCs w:val="24"/>
        </w:rPr>
        <w:t xml:space="preserve">yrażam zgodę na </w:t>
      </w:r>
      <w:r w:rsidR="008F3EBE">
        <w:rPr>
          <w:rFonts w:cs="Calibri"/>
          <w:sz w:val="24"/>
          <w:szCs w:val="24"/>
        </w:rPr>
        <w:t>przetwarzanie</w:t>
      </w:r>
      <w:r w:rsidR="008F3EBE" w:rsidRPr="00991818">
        <w:rPr>
          <w:rFonts w:cs="Calibri"/>
          <w:sz w:val="24"/>
          <w:szCs w:val="24"/>
        </w:rPr>
        <w:t xml:space="preserve"> przez</w:t>
      </w:r>
      <w:r w:rsidR="008F3EBE">
        <w:rPr>
          <w:rFonts w:cs="Calibri"/>
          <w:sz w:val="24"/>
          <w:szCs w:val="24"/>
        </w:rPr>
        <w:t xml:space="preserve"> Powiatowy Urząd Pracy we Wrocławiu </w:t>
      </w:r>
      <w:r w:rsidR="008F3EBE" w:rsidRPr="001E1C45">
        <w:rPr>
          <w:rFonts w:cs="Calibri"/>
          <w:sz w:val="24"/>
          <w:szCs w:val="24"/>
        </w:rPr>
        <w:t xml:space="preserve">z </w:t>
      </w:r>
      <w:r w:rsidR="008F3EBE">
        <w:rPr>
          <w:rFonts w:cs="Calibri"/>
          <w:sz w:val="24"/>
          <w:szCs w:val="24"/>
        </w:rPr>
        <w:t xml:space="preserve">siedzibą we Wrocławiu,                       ul. Gliniana 20-22, 50-525 Wrocław, </w:t>
      </w:r>
      <w:r w:rsidR="008F3EBE" w:rsidRPr="00991818">
        <w:rPr>
          <w:rFonts w:cs="Calibri"/>
          <w:sz w:val="24"/>
          <w:szCs w:val="24"/>
          <w:lang w:eastAsia="pl-PL"/>
        </w:rPr>
        <w:t>mojego wizerunku</w:t>
      </w:r>
      <w:r w:rsidR="008F3EBE">
        <w:rPr>
          <w:rFonts w:cs="Calibri"/>
          <w:sz w:val="24"/>
          <w:szCs w:val="24"/>
          <w:lang w:eastAsia="pl-PL"/>
        </w:rPr>
        <w:t xml:space="preserve"> </w:t>
      </w:r>
      <w:r w:rsidR="008F3EBE" w:rsidRPr="00991818">
        <w:rPr>
          <w:rFonts w:cs="Calibri"/>
          <w:sz w:val="24"/>
          <w:szCs w:val="24"/>
        </w:rPr>
        <w:t>utrwalonego podczas</w:t>
      </w:r>
      <w:r w:rsidR="008F3EBE">
        <w:rPr>
          <w:rFonts w:cs="Calibri"/>
          <w:sz w:val="24"/>
          <w:szCs w:val="24"/>
        </w:rPr>
        <w:t xml:space="preserve"> Targów Pracy</w:t>
      </w:r>
      <w:r w:rsidR="008F3EBE" w:rsidRPr="00991818">
        <w:rPr>
          <w:rFonts w:cs="Calibri"/>
          <w:sz w:val="24"/>
          <w:szCs w:val="24"/>
        </w:rPr>
        <w:t xml:space="preserve"> w dniu </w:t>
      </w:r>
      <w:r w:rsidR="004B4907">
        <w:rPr>
          <w:rFonts w:cs="Calibri"/>
          <w:sz w:val="24"/>
          <w:szCs w:val="24"/>
        </w:rPr>
        <w:t>........................</w:t>
      </w:r>
      <w:r w:rsidR="008F3EBE">
        <w:rPr>
          <w:rFonts w:cs="Calibri"/>
          <w:sz w:val="24"/>
          <w:szCs w:val="24"/>
        </w:rPr>
        <w:t>r.</w:t>
      </w:r>
      <w:r w:rsidR="008F3EBE" w:rsidRPr="00991818">
        <w:rPr>
          <w:rFonts w:cs="Calibri"/>
          <w:sz w:val="24"/>
          <w:szCs w:val="24"/>
        </w:rPr>
        <w:t>, którego byłam/em uczestnikiem,</w:t>
      </w:r>
      <w:r w:rsidR="008F3EBE" w:rsidRPr="00B10F03">
        <w:rPr>
          <w:rFonts w:cs="Calibri"/>
          <w:sz w:val="24"/>
          <w:szCs w:val="24"/>
        </w:rPr>
        <w:t xml:space="preserve"> </w:t>
      </w:r>
      <w:r w:rsidR="008F3EBE">
        <w:rPr>
          <w:rFonts w:cs="Calibri"/>
          <w:sz w:val="24"/>
          <w:szCs w:val="24"/>
        </w:rPr>
        <w:t>w celu promocji Targów Pracy oraz Centrum Aktywizacji Zawodowej PUP Wrocław.</w:t>
      </w:r>
    </w:p>
    <w:p w:rsidR="002F47F8" w:rsidRPr="001E1C45" w:rsidRDefault="00820269" w:rsidP="001E1C4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</w:t>
      </w:r>
      <w:r w:rsidR="008F3EBE" w:rsidRPr="00DB4AAB">
        <w:rPr>
          <w:rFonts w:cs="Calibri"/>
          <w:sz w:val="24"/>
          <w:szCs w:val="24"/>
        </w:rPr>
        <w:t>, że foto</w:t>
      </w:r>
      <w:r w:rsidR="008F3EBE">
        <w:rPr>
          <w:rFonts w:cs="Calibri"/>
          <w:sz w:val="24"/>
          <w:szCs w:val="24"/>
        </w:rPr>
        <w:t>grafie wykonane podczas Targów P</w:t>
      </w:r>
      <w:r w:rsidR="008F3EBE" w:rsidRPr="00DB4AAB">
        <w:rPr>
          <w:rFonts w:cs="Calibri"/>
          <w:sz w:val="24"/>
          <w:szCs w:val="24"/>
        </w:rPr>
        <w:t>racy mogą być zamieszczone na stronie internetowej Powiatowego Urzędu Pracy we Wrocławiu oraz wykorzystane w materiałach promocyjnych</w:t>
      </w:r>
      <w:r w:rsidR="008F3EBE">
        <w:rPr>
          <w:rFonts w:cs="Calibri"/>
          <w:sz w:val="24"/>
          <w:szCs w:val="24"/>
        </w:rPr>
        <w:t>.</w:t>
      </w:r>
    </w:p>
    <w:p w:rsidR="001247A5" w:rsidRDefault="008F3EBE" w:rsidP="001460A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podanie danych</w:t>
      </w:r>
      <w:r w:rsidRPr="00991818">
        <w:rPr>
          <w:rFonts w:cs="Calibri"/>
          <w:sz w:val="24"/>
          <w:szCs w:val="24"/>
        </w:rPr>
        <w:t xml:space="preserve"> jest dobrowolne</w:t>
      </w:r>
      <w:r w:rsidR="001A691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8F3EBE" w:rsidRDefault="008F3EBE" w:rsidP="001460A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mam prawo w dowolnym momencie wycofać zgodę, jednak wycofanie zgody nie wpływa na zgodność z prawem przetwarzania, którego dokonano na podstawie zgody przed jej wycofaniem.</w:t>
      </w:r>
    </w:p>
    <w:p w:rsidR="008F3EBE" w:rsidRPr="00991818" w:rsidRDefault="008F3EBE" w:rsidP="003E3DE3">
      <w:pPr>
        <w:spacing w:line="360" w:lineRule="auto"/>
        <w:jc w:val="both"/>
        <w:rPr>
          <w:rFonts w:cs="Calibri"/>
          <w:sz w:val="24"/>
          <w:szCs w:val="24"/>
        </w:rPr>
      </w:pPr>
    </w:p>
    <w:p w:rsidR="008F3EBE" w:rsidRPr="00991818" w:rsidRDefault="008F3EBE">
      <w:pPr>
        <w:rPr>
          <w:rFonts w:cs="Calibri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40"/>
        <w:gridCol w:w="1608"/>
        <w:gridCol w:w="3840"/>
      </w:tblGrid>
      <w:tr w:rsidR="008F3EBE" w:rsidRPr="00A1636B" w:rsidTr="00A1636B">
        <w:tc>
          <w:tcPr>
            <w:tcW w:w="3840" w:type="dxa"/>
          </w:tcPr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Wrocław, ..................................</w:t>
            </w:r>
          </w:p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8F3EBE" w:rsidRPr="00A1636B" w:rsidRDefault="008F3EBE" w:rsidP="00A1636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:rsidR="008F3EBE" w:rsidRPr="00A1636B" w:rsidRDefault="008F3EBE" w:rsidP="00A1636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8F3EBE" w:rsidRPr="00991818" w:rsidRDefault="008F3EBE">
      <w:pPr>
        <w:rPr>
          <w:rFonts w:cs="Calibri"/>
          <w:sz w:val="18"/>
          <w:szCs w:val="18"/>
        </w:rPr>
      </w:pPr>
    </w:p>
    <w:sectPr w:rsidR="008F3EBE" w:rsidRPr="00991818" w:rsidSect="00E9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9" w:rsidRDefault="00820269" w:rsidP="00D94A72">
      <w:pPr>
        <w:spacing w:after="0" w:line="240" w:lineRule="auto"/>
      </w:pPr>
      <w:r>
        <w:separator/>
      </w:r>
    </w:p>
  </w:endnote>
  <w:endnote w:type="continuationSeparator" w:id="0">
    <w:p w:rsidR="00820269" w:rsidRDefault="00820269" w:rsidP="00D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9" w:rsidRDefault="00820269" w:rsidP="00D94A72">
      <w:pPr>
        <w:spacing w:after="0" w:line="240" w:lineRule="auto"/>
      </w:pPr>
      <w:r>
        <w:separator/>
      </w:r>
    </w:p>
  </w:footnote>
  <w:footnote w:type="continuationSeparator" w:id="0">
    <w:p w:rsidR="00820269" w:rsidRDefault="00820269" w:rsidP="00D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213"/>
    <w:multiLevelType w:val="hybridMultilevel"/>
    <w:tmpl w:val="9776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5"/>
    <w:rsid w:val="00001788"/>
    <w:rsid w:val="0000333C"/>
    <w:rsid w:val="000400F7"/>
    <w:rsid w:val="00043E43"/>
    <w:rsid w:val="00053AEB"/>
    <w:rsid w:val="000777AD"/>
    <w:rsid w:val="00097376"/>
    <w:rsid w:val="000A4ACF"/>
    <w:rsid w:val="000B3065"/>
    <w:rsid w:val="000B330F"/>
    <w:rsid w:val="000F3A13"/>
    <w:rsid w:val="001247A5"/>
    <w:rsid w:val="00125A6C"/>
    <w:rsid w:val="001460A7"/>
    <w:rsid w:val="001515FF"/>
    <w:rsid w:val="0015336F"/>
    <w:rsid w:val="00156532"/>
    <w:rsid w:val="0015708E"/>
    <w:rsid w:val="001771A7"/>
    <w:rsid w:val="00182203"/>
    <w:rsid w:val="001A0E4E"/>
    <w:rsid w:val="001A3D65"/>
    <w:rsid w:val="001A6916"/>
    <w:rsid w:val="001B1B44"/>
    <w:rsid w:val="001B2269"/>
    <w:rsid w:val="001D0B96"/>
    <w:rsid w:val="001E1C45"/>
    <w:rsid w:val="002175CD"/>
    <w:rsid w:val="00244E53"/>
    <w:rsid w:val="002526DD"/>
    <w:rsid w:val="002560B3"/>
    <w:rsid w:val="00261902"/>
    <w:rsid w:val="00266A3D"/>
    <w:rsid w:val="00266B1D"/>
    <w:rsid w:val="00272B2D"/>
    <w:rsid w:val="002A4E6E"/>
    <w:rsid w:val="002C03C7"/>
    <w:rsid w:val="002C7C05"/>
    <w:rsid w:val="002D27B4"/>
    <w:rsid w:val="002E2607"/>
    <w:rsid w:val="002F47F8"/>
    <w:rsid w:val="00330DC8"/>
    <w:rsid w:val="00356F11"/>
    <w:rsid w:val="00374F73"/>
    <w:rsid w:val="00387EE9"/>
    <w:rsid w:val="00390B81"/>
    <w:rsid w:val="003921B3"/>
    <w:rsid w:val="003942E7"/>
    <w:rsid w:val="00397870"/>
    <w:rsid w:val="003A1F15"/>
    <w:rsid w:val="003C0893"/>
    <w:rsid w:val="003C34C3"/>
    <w:rsid w:val="003C36C6"/>
    <w:rsid w:val="003C54B4"/>
    <w:rsid w:val="003D24AF"/>
    <w:rsid w:val="003E3DE3"/>
    <w:rsid w:val="003E51B6"/>
    <w:rsid w:val="003F0F1C"/>
    <w:rsid w:val="003F3BF1"/>
    <w:rsid w:val="00405E7C"/>
    <w:rsid w:val="004232DA"/>
    <w:rsid w:val="00423506"/>
    <w:rsid w:val="00440710"/>
    <w:rsid w:val="0044350E"/>
    <w:rsid w:val="00460B9A"/>
    <w:rsid w:val="00472E02"/>
    <w:rsid w:val="0048099D"/>
    <w:rsid w:val="004A7056"/>
    <w:rsid w:val="004B4907"/>
    <w:rsid w:val="004B54F1"/>
    <w:rsid w:val="004B76B4"/>
    <w:rsid w:val="004F72F2"/>
    <w:rsid w:val="00507AA4"/>
    <w:rsid w:val="00517A99"/>
    <w:rsid w:val="0052626A"/>
    <w:rsid w:val="005305FE"/>
    <w:rsid w:val="005410CD"/>
    <w:rsid w:val="00544E3C"/>
    <w:rsid w:val="00586174"/>
    <w:rsid w:val="00597183"/>
    <w:rsid w:val="005B01E3"/>
    <w:rsid w:val="005F6486"/>
    <w:rsid w:val="00632C63"/>
    <w:rsid w:val="00634715"/>
    <w:rsid w:val="00634BE9"/>
    <w:rsid w:val="00684A63"/>
    <w:rsid w:val="00692EF6"/>
    <w:rsid w:val="006C5D69"/>
    <w:rsid w:val="006D0E5F"/>
    <w:rsid w:val="006F7B20"/>
    <w:rsid w:val="00702EAC"/>
    <w:rsid w:val="0071102D"/>
    <w:rsid w:val="007349FA"/>
    <w:rsid w:val="007368A0"/>
    <w:rsid w:val="00742217"/>
    <w:rsid w:val="00747149"/>
    <w:rsid w:val="007710B3"/>
    <w:rsid w:val="00771EB3"/>
    <w:rsid w:val="00780A24"/>
    <w:rsid w:val="00792A6F"/>
    <w:rsid w:val="007B5C8A"/>
    <w:rsid w:val="007F32E0"/>
    <w:rsid w:val="00811075"/>
    <w:rsid w:val="008167F2"/>
    <w:rsid w:val="00820269"/>
    <w:rsid w:val="00821AEB"/>
    <w:rsid w:val="00831076"/>
    <w:rsid w:val="0083383B"/>
    <w:rsid w:val="008515BF"/>
    <w:rsid w:val="00851EDD"/>
    <w:rsid w:val="00855243"/>
    <w:rsid w:val="00861464"/>
    <w:rsid w:val="008677DA"/>
    <w:rsid w:val="00875541"/>
    <w:rsid w:val="0088683E"/>
    <w:rsid w:val="00896989"/>
    <w:rsid w:val="008A28C7"/>
    <w:rsid w:val="008A30A3"/>
    <w:rsid w:val="008E4B05"/>
    <w:rsid w:val="008F3EBE"/>
    <w:rsid w:val="00991818"/>
    <w:rsid w:val="009D04A2"/>
    <w:rsid w:val="009F09C2"/>
    <w:rsid w:val="009F2F9C"/>
    <w:rsid w:val="009F5BCB"/>
    <w:rsid w:val="00A1636B"/>
    <w:rsid w:val="00A26F9E"/>
    <w:rsid w:val="00A35402"/>
    <w:rsid w:val="00A3736B"/>
    <w:rsid w:val="00A56F32"/>
    <w:rsid w:val="00A728EA"/>
    <w:rsid w:val="00A97B63"/>
    <w:rsid w:val="00AA59BE"/>
    <w:rsid w:val="00AC4BB2"/>
    <w:rsid w:val="00B07A3B"/>
    <w:rsid w:val="00B10F03"/>
    <w:rsid w:val="00B13565"/>
    <w:rsid w:val="00B13964"/>
    <w:rsid w:val="00B220FA"/>
    <w:rsid w:val="00B42A15"/>
    <w:rsid w:val="00B82F28"/>
    <w:rsid w:val="00B85887"/>
    <w:rsid w:val="00B934DA"/>
    <w:rsid w:val="00BA7070"/>
    <w:rsid w:val="00BB70DE"/>
    <w:rsid w:val="00BF0AD0"/>
    <w:rsid w:val="00BF27CF"/>
    <w:rsid w:val="00BF2BDB"/>
    <w:rsid w:val="00C001E5"/>
    <w:rsid w:val="00C418FA"/>
    <w:rsid w:val="00C64C91"/>
    <w:rsid w:val="00C65266"/>
    <w:rsid w:val="00C744BE"/>
    <w:rsid w:val="00C8627D"/>
    <w:rsid w:val="00C87EA7"/>
    <w:rsid w:val="00C94485"/>
    <w:rsid w:val="00C94753"/>
    <w:rsid w:val="00C967DC"/>
    <w:rsid w:val="00CA6232"/>
    <w:rsid w:val="00CC2AAA"/>
    <w:rsid w:val="00CC521B"/>
    <w:rsid w:val="00CC56C2"/>
    <w:rsid w:val="00D35A8A"/>
    <w:rsid w:val="00D37BB9"/>
    <w:rsid w:val="00D40267"/>
    <w:rsid w:val="00D41C90"/>
    <w:rsid w:val="00D47496"/>
    <w:rsid w:val="00D54D46"/>
    <w:rsid w:val="00D94A72"/>
    <w:rsid w:val="00DA4BCB"/>
    <w:rsid w:val="00DB4AAB"/>
    <w:rsid w:val="00DC30AD"/>
    <w:rsid w:val="00DE0C2E"/>
    <w:rsid w:val="00DE1DC6"/>
    <w:rsid w:val="00E4246B"/>
    <w:rsid w:val="00E4556B"/>
    <w:rsid w:val="00E57749"/>
    <w:rsid w:val="00E9317A"/>
    <w:rsid w:val="00EB5BE4"/>
    <w:rsid w:val="00EE3AE4"/>
    <w:rsid w:val="00EF0194"/>
    <w:rsid w:val="00EF0767"/>
    <w:rsid w:val="00F23AC8"/>
    <w:rsid w:val="00F3525B"/>
    <w:rsid w:val="00F402FE"/>
    <w:rsid w:val="00F43A53"/>
    <w:rsid w:val="00F474F1"/>
    <w:rsid w:val="00F47855"/>
    <w:rsid w:val="00F71691"/>
    <w:rsid w:val="00F74850"/>
    <w:rsid w:val="00F81EED"/>
    <w:rsid w:val="00FC71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1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A1F1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683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4A7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9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4A72"/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4A7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8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4DA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4DA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1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A1F1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683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4A7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9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4A72"/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D94A7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8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4DA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4DA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wnloads\zgoda-na%20wykorzystanie%20wizerun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zgoda-na wykorzystanie wizerunku</Template>
  <TotalTime>1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Kulik</cp:lastModifiedBy>
  <cp:revision>2</cp:revision>
  <cp:lastPrinted>2018-06-08T06:15:00Z</cp:lastPrinted>
  <dcterms:created xsi:type="dcterms:W3CDTF">2023-05-19T12:29:00Z</dcterms:created>
  <dcterms:modified xsi:type="dcterms:W3CDTF">2023-05-19T12:29:00Z</dcterms:modified>
</cp:coreProperties>
</file>