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EBE" w:rsidRDefault="00B82F28" w:rsidP="00B934DA">
      <w:pPr>
        <w:jc w:val="center"/>
        <w:rPr>
          <w:rFonts w:ascii="Verdana" w:hAnsi="Verdana"/>
          <w:b/>
          <w:sz w:val="28"/>
          <w:szCs w:val="28"/>
          <w:lang w:eastAsia="pl-PL"/>
        </w:rPr>
      </w:pPr>
      <w:r w:rsidRPr="00B82F28"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" o:spid="_x0000_s1026" type="#_x0000_t75" style="position:absolute;left:0;text-align:left;margin-left:3.4pt;margin-top:-5.95pt;width:55.95pt;height:52.55pt;z-index:251658752;visibility:visible;mso-wrap-distance-left:0;mso-wrap-distance-right:0" filled="t">
            <v:imagedata r:id="rId7" o:title=""/>
          </v:shape>
        </w:pict>
      </w:r>
      <w:r w:rsidR="008F3EBE">
        <w:rPr>
          <w:rFonts w:ascii="Verdana" w:hAnsi="Verdana"/>
          <w:b/>
          <w:sz w:val="28"/>
          <w:szCs w:val="28"/>
          <w:lang w:eastAsia="pl-PL"/>
        </w:rPr>
        <w:t>POWIATOWY URZĄD PRACY</w:t>
      </w:r>
    </w:p>
    <w:p w:rsidR="008F3EBE" w:rsidRDefault="008F3EBE" w:rsidP="00B934DA">
      <w:pPr>
        <w:jc w:val="center"/>
        <w:rPr>
          <w:rFonts w:ascii="Verdana" w:hAnsi="Verdana"/>
          <w:b/>
          <w:sz w:val="16"/>
          <w:szCs w:val="16"/>
          <w:lang w:eastAsia="pl-PL"/>
        </w:rPr>
      </w:pPr>
      <w:r>
        <w:rPr>
          <w:rFonts w:ascii="Verdana" w:hAnsi="Verdana"/>
          <w:b/>
          <w:sz w:val="28"/>
          <w:szCs w:val="28"/>
          <w:lang w:eastAsia="pl-PL"/>
        </w:rPr>
        <w:t>WE WROCŁAWIU</w:t>
      </w:r>
    </w:p>
    <w:p w:rsidR="008F3EBE" w:rsidRDefault="008F3EBE" w:rsidP="00B934DA">
      <w:pPr>
        <w:tabs>
          <w:tab w:val="left" w:pos="2918"/>
        </w:tabs>
        <w:jc w:val="center"/>
        <w:rPr>
          <w:rFonts w:ascii="Verdana" w:hAnsi="Verdana"/>
          <w:b/>
          <w:sz w:val="12"/>
          <w:szCs w:val="13"/>
          <w:lang w:eastAsia="pl-PL"/>
        </w:rPr>
      </w:pPr>
      <w:r>
        <w:rPr>
          <w:rFonts w:ascii="Verdana" w:hAnsi="Verdana"/>
          <w:b/>
          <w:sz w:val="16"/>
          <w:szCs w:val="16"/>
          <w:lang w:eastAsia="pl-PL"/>
        </w:rPr>
        <w:t>50-525 Wrocław, ul. Gliniana 20</w:t>
      </w:r>
      <w:r>
        <w:rPr>
          <w:rFonts w:ascii="Verdana" w:hAnsi="Verdana"/>
          <w:sz w:val="16"/>
          <w:szCs w:val="16"/>
          <w:lang w:eastAsia="pl-PL"/>
        </w:rPr>
        <w:t>-</w:t>
      </w:r>
      <w:r>
        <w:rPr>
          <w:rFonts w:ascii="Verdana" w:hAnsi="Verdana"/>
          <w:b/>
          <w:sz w:val="16"/>
          <w:szCs w:val="16"/>
          <w:lang w:eastAsia="pl-PL"/>
        </w:rPr>
        <w:t>22</w:t>
      </w:r>
    </w:p>
    <w:p w:rsidR="008F3EBE" w:rsidRDefault="008F3EBE" w:rsidP="00B934DA">
      <w:pPr>
        <w:tabs>
          <w:tab w:val="left" w:pos="2918"/>
        </w:tabs>
        <w:jc w:val="center"/>
        <w:rPr>
          <w:rFonts w:ascii="Verdana" w:hAnsi="Verdana"/>
          <w:b/>
          <w:sz w:val="12"/>
          <w:szCs w:val="13"/>
          <w:lang w:eastAsia="pl-PL"/>
        </w:rPr>
      </w:pPr>
    </w:p>
    <w:p w:rsidR="008F3EBE" w:rsidRDefault="00B82F28" w:rsidP="00B934DA">
      <w:pPr>
        <w:rPr>
          <w:rFonts w:ascii="Verdana" w:hAnsi="Verdana"/>
          <w:szCs w:val="26"/>
          <w:lang w:eastAsia="pl-PL"/>
        </w:rPr>
      </w:pPr>
      <w:r w:rsidRPr="00B82F28">
        <w:rPr>
          <w:noProof/>
          <w:lang w:eastAsia="pl-PL"/>
        </w:rPr>
        <w:pict>
          <v:line id="Łącznik prostoliniowy 1" o:spid="_x0000_s1027" style="position:absolute;z-index:251657728;visibility:visible" from="3.4pt,2.85pt" to="480.6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" strokeweight=".26mm">
            <v:stroke joinstyle="miter"/>
          </v:line>
        </w:pict>
      </w:r>
    </w:p>
    <w:p w:rsidR="008F3EBE" w:rsidRPr="00861464" w:rsidRDefault="008F3EBE" w:rsidP="00B934DA">
      <w:pPr>
        <w:pStyle w:val="Tekstpodstawowy"/>
        <w:jc w:val="right"/>
        <w:rPr>
          <w:rFonts w:ascii="Verdana" w:hAnsi="Verdana"/>
          <w:color w:val="auto"/>
          <w:sz w:val="20"/>
          <w:szCs w:val="20"/>
          <w:shd w:val="clear" w:color="auto" w:fill="FFFFFF"/>
          <w:lang w:val="pl-PL" w:eastAsia="pl-PL"/>
        </w:rPr>
      </w:pPr>
      <w:r>
        <w:rPr>
          <w:rFonts w:ascii="Verdana" w:hAnsi="Verdana"/>
          <w:color w:val="auto"/>
          <w:sz w:val="22"/>
          <w:szCs w:val="22"/>
          <w:shd w:val="clear" w:color="auto" w:fill="FFFFFF"/>
          <w:lang w:val="pl-PL" w:eastAsia="pl-PL"/>
        </w:rPr>
        <w:t xml:space="preserve">                    </w:t>
      </w:r>
      <w:r>
        <w:rPr>
          <w:rFonts w:ascii="Verdana" w:hAnsi="Verdana"/>
          <w:color w:val="auto"/>
          <w:sz w:val="22"/>
          <w:szCs w:val="22"/>
          <w:shd w:val="clear" w:color="auto" w:fill="FFFFFF"/>
          <w:lang w:val="pl-PL" w:eastAsia="pl-PL"/>
        </w:rPr>
        <w:tab/>
      </w:r>
      <w:r>
        <w:rPr>
          <w:rFonts w:ascii="Verdana" w:hAnsi="Verdana"/>
          <w:color w:val="auto"/>
          <w:sz w:val="22"/>
          <w:szCs w:val="22"/>
          <w:shd w:val="clear" w:color="auto" w:fill="FFFFFF"/>
          <w:lang w:val="pl-PL" w:eastAsia="pl-PL"/>
        </w:rPr>
        <w:tab/>
      </w:r>
      <w:r>
        <w:rPr>
          <w:rFonts w:ascii="Verdana" w:hAnsi="Verdana"/>
          <w:color w:val="auto"/>
          <w:sz w:val="22"/>
          <w:szCs w:val="22"/>
          <w:shd w:val="clear" w:color="auto" w:fill="FFFFFF"/>
          <w:lang w:val="pl-PL" w:eastAsia="pl-PL"/>
        </w:rPr>
        <w:tab/>
      </w:r>
      <w:r>
        <w:rPr>
          <w:rFonts w:ascii="Verdana" w:hAnsi="Verdana"/>
          <w:color w:val="auto"/>
          <w:sz w:val="22"/>
          <w:szCs w:val="22"/>
          <w:shd w:val="clear" w:color="auto" w:fill="FFFFFF"/>
          <w:lang w:val="pl-PL" w:eastAsia="pl-PL"/>
        </w:rPr>
        <w:tab/>
      </w:r>
      <w:r>
        <w:rPr>
          <w:rFonts w:ascii="Verdana" w:hAnsi="Verdana"/>
          <w:color w:val="auto"/>
          <w:sz w:val="22"/>
          <w:szCs w:val="22"/>
          <w:shd w:val="clear" w:color="auto" w:fill="FFFFFF"/>
          <w:lang w:val="pl-PL" w:eastAsia="pl-PL"/>
        </w:rPr>
        <w:tab/>
      </w:r>
      <w:r>
        <w:rPr>
          <w:rFonts w:ascii="Verdana" w:hAnsi="Verdana"/>
          <w:color w:val="auto"/>
          <w:sz w:val="22"/>
          <w:szCs w:val="22"/>
          <w:shd w:val="clear" w:color="auto" w:fill="FFFFFF"/>
          <w:lang w:val="pl-PL" w:eastAsia="pl-PL"/>
        </w:rPr>
        <w:tab/>
        <w:t xml:space="preserve">  </w:t>
      </w:r>
      <w:r w:rsidRPr="00861464">
        <w:rPr>
          <w:rFonts w:ascii="Verdana" w:hAnsi="Verdana"/>
          <w:color w:val="auto"/>
          <w:sz w:val="20"/>
          <w:szCs w:val="20"/>
          <w:shd w:val="clear" w:color="auto" w:fill="FFFFFF"/>
          <w:lang w:val="pl-PL" w:eastAsia="pl-PL"/>
        </w:rPr>
        <w:t xml:space="preserve">Wrocław, </w:t>
      </w:r>
      <w:r>
        <w:rPr>
          <w:rFonts w:ascii="Verdana" w:hAnsi="Verdana"/>
          <w:color w:val="auto"/>
          <w:sz w:val="20"/>
          <w:szCs w:val="20"/>
          <w:shd w:val="clear" w:color="auto" w:fill="FFFFFF"/>
          <w:lang w:val="pl-PL" w:eastAsia="pl-PL"/>
        </w:rPr>
        <w:t>...............................</w:t>
      </w:r>
    </w:p>
    <w:p w:rsidR="008F3EBE" w:rsidRDefault="008F3EBE" w:rsidP="00597183">
      <w:pPr>
        <w:rPr>
          <w:rFonts w:cs="Calibri"/>
          <w:b/>
        </w:rPr>
      </w:pPr>
    </w:p>
    <w:p w:rsidR="008F3EBE" w:rsidRPr="00991818" w:rsidRDefault="008F3EBE" w:rsidP="00156532">
      <w:pPr>
        <w:jc w:val="center"/>
        <w:rPr>
          <w:rFonts w:cs="Calibri"/>
          <w:b/>
        </w:rPr>
      </w:pPr>
    </w:p>
    <w:p w:rsidR="008F3EBE" w:rsidRPr="00991818" w:rsidRDefault="008F3EBE" w:rsidP="001B2269">
      <w:pPr>
        <w:jc w:val="center"/>
        <w:outlineLvl w:val="0"/>
        <w:rPr>
          <w:rFonts w:cs="Calibri"/>
          <w:b/>
          <w:sz w:val="24"/>
          <w:szCs w:val="24"/>
        </w:rPr>
      </w:pPr>
      <w:r w:rsidRPr="00991818">
        <w:rPr>
          <w:rFonts w:cs="Calibri"/>
          <w:b/>
          <w:sz w:val="24"/>
          <w:szCs w:val="24"/>
        </w:rPr>
        <w:t xml:space="preserve">ZGODA NA </w:t>
      </w:r>
      <w:r>
        <w:rPr>
          <w:rFonts w:cs="Calibri"/>
          <w:b/>
          <w:sz w:val="24"/>
          <w:szCs w:val="24"/>
        </w:rPr>
        <w:t>WYKORZYSTANIE</w:t>
      </w:r>
      <w:r w:rsidRPr="00991818">
        <w:rPr>
          <w:rFonts w:cs="Calibri"/>
          <w:b/>
          <w:sz w:val="24"/>
          <w:szCs w:val="24"/>
        </w:rPr>
        <w:t xml:space="preserve"> WIZERUNKU</w:t>
      </w:r>
    </w:p>
    <w:p w:rsidR="008F3EBE" w:rsidRPr="00991818" w:rsidRDefault="008F3EBE" w:rsidP="00156532">
      <w:pPr>
        <w:jc w:val="center"/>
        <w:rPr>
          <w:rFonts w:cs="Calibri"/>
          <w:b/>
          <w:sz w:val="24"/>
          <w:szCs w:val="24"/>
        </w:rPr>
      </w:pPr>
    </w:p>
    <w:p w:rsidR="001A6916" w:rsidRDefault="00B82F28" w:rsidP="001E1C45">
      <w:pPr>
        <w:spacing w:line="360" w:lineRule="auto"/>
        <w:jc w:val="both"/>
        <w:rPr>
          <w:rFonts w:cs="Calibri"/>
          <w:sz w:val="24"/>
          <w:szCs w:val="24"/>
        </w:rPr>
      </w:pPr>
      <w:r w:rsidRPr="00B82F28"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8" type="#_x0000_t202" style="position:absolute;left:0;text-align:left;margin-left:210.35pt;margin-top:7.65pt;width:181.4pt;height:140pt;z-index:251656704;visibility:visible;mso-wrap-distance-top:3.6pt;mso-wrap-distance-bottom: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" filled="f" stroked="f">
            <v:textbox style="mso-fit-shape-to-text:t">
              <w:txbxContent>
                <w:p w:rsidR="00820269" w:rsidRPr="001E1C45" w:rsidRDefault="00820269">
                  <w:pPr>
                    <w:rPr>
                      <w:sz w:val="14"/>
                    </w:rPr>
                  </w:pPr>
                  <w:r w:rsidRPr="001E1C45">
                    <w:rPr>
                      <w:sz w:val="14"/>
                    </w:rPr>
                    <w:t>imię i nazwisko</w:t>
                  </w:r>
                </w:p>
              </w:txbxContent>
            </v:textbox>
          </v:shape>
        </w:pict>
      </w:r>
      <w:r w:rsidR="008F3EBE">
        <w:rPr>
          <w:rFonts w:cs="Calibri"/>
          <w:sz w:val="24"/>
          <w:szCs w:val="24"/>
        </w:rPr>
        <w:t>Ja niżej podpisana/y ………………………………………………………………………………… w</w:t>
      </w:r>
      <w:r w:rsidR="008F3EBE" w:rsidRPr="00991818">
        <w:rPr>
          <w:rFonts w:cs="Calibri"/>
          <w:sz w:val="24"/>
          <w:szCs w:val="24"/>
        </w:rPr>
        <w:t xml:space="preserve">yrażam zgodę na </w:t>
      </w:r>
      <w:r w:rsidR="008F3EBE">
        <w:rPr>
          <w:rFonts w:cs="Calibri"/>
          <w:sz w:val="24"/>
          <w:szCs w:val="24"/>
        </w:rPr>
        <w:t>przetwarzanie</w:t>
      </w:r>
      <w:r w:rsidR="008F3EBE" w:rsidRPr="00991818">
        <w:rPr>
          <w:rFonts w:cs="Calibri"/>
          <w:sz w:val="24"/>
          <w:szCs w:val="24"/>
        </w:rPr>
        <w:t xml:space="preserve"> przez</w:t>
      </w:r>
      <w:r w:rsidR="008F3EBE">
        <w:rPr>
          <w:rFonts w:cs="Calibri"/>
          <w:sz w:val="24"/>
          <w:szCs w:val="24"/>
        </w:rPr>
        <w:t xml:space="preserve"> Powiatowy Urząd Pracy we Wrocławiu </w:t>
      </w:r>
      <w:r w:rsidR="008F3EBE" w:rsidRPr="001E1C45">
        <w:rPr>
          <w:rFonts w:cs="Calibri"/>
          <w:sz w:val="24"/>
          <w:szCs w:val="24"/>
        </w:rPr>
        <w:t xml:space="preserve">z </w:t>
      </w:r>
      <w:r w:rsidR="008F3EBE">
        <w:rPr>
          <w:rFonts w:cs="Calibri"/>
          <w:sz w:val="24"/>
          <w:szCs w:val="24"/>
        </w:rPr>
        <w:t xml:space="preserve">siedzibą we Wrocławiu,                       ul. Gliniana 20-22, 50-525 Wrocław, </w:t>
      </w:r>
      <w:r w:rsidR="008F3EBE" w:rsidRPr="00991818">
        <w:rPr>
          <w:rFonts w:cs="Calibri"/>
          <w:sz w:val="24"/>
          <w:szCs w:val="24"/>
          <w:lang w:eastAsia="pl-PL"/>
        </w:rPr>
        <w:t>mojego wizerunku</w:t>
      </w:r>
      <w:r w:rsidR="008F3EBE">
        <w:rPr>
          <w:rFonts w:cs="Calibri"/>
          <w:sz w:val="24"/>
          <w:szCs w:val="24"/>
          <w:lang w:eastAsia="pl-PL"/>
        </w:rPr>
        <w:t xml:space="preserve"> </w:t>
      </w:r>
      <w:r w:rsidR="008F3EBE" w:rsidRPr="00991818">
        <w:rPr>
          <w:rFonts w:cs="Calibri"/>
          <w:sz w:val="24"/>
          <w:szCs w:val="24"/>
        </w:rPr>
        <w:t>utrwalonego podczas</w:t>
      </w:r>
      <w:r w:rsidR="008F3EBE">
        <w:rPr>
          <w:rFonts w:cs="Calibri"/>
          <w:sz w:val="24"/>
          <w:szCs w:val="24"/>
        </w:rPr>
        <w:t xml:space="preserve"> Targów Pracy</w:t>
      </w:r>
      <w:r w:rsidR="008F3EBE" w:rsidRPr="00991818">
        <w:rPr>
          <w:rFonts w:cs="Calibri"/>
          <w:sz w:val="24"/>
          <w:szCs w:val="24"/>
        </w:rPr>
        <w:t xml:space="preserve"> w dniu </w:t>
      </w:r>
      <w:r w:rsidR="004B4907">
        <w:rPr>
          <w:rFonts w:cs="Calibri"/>
          <w:sz w:val="24"/>
          <w:szCs w:val="24"/>
        </w:rPr>
        <w:t>........................</w:t>
      </w:r>
      <w:r w:rsidR="008F3EBE">
        <w:rPr>
          <w:rFonts w:cs="Calibri"/>
          <w:sz w:val="24"/>
          <w:szCs w:val="24"/>
        </w:rPr>
        <w:t>r.</w:t>
      </w:r>
      <w:r w:rsidR="008F3EBE" w:rsidRPr="00991818">
        <w:rPr>
          <w:rFonts w:cs="Calibri"/>
          <w:sz w:val="24"/>
          <w:szCs w:val="24"/>
        </w:rPr>
        <w:t>, którego byłam/</w:t>
      </w:r>
      <w:proofErr w:type="spellStart"/>
      <w:r w:rsidR="008F3EBE" w:rsidRPr="00991818">
        <w:rPr>
          <w:rFonts w:cs="Calibri"/>
          <w:sz w:val="24"/>
          <w:szCs w:val="24"/>
        </w:rPr>
        <w:t>em</w:t>
      </w:r>
      <w:proofErr w:type="spellEnd"/>
      <w:r w:rsidR="008F3EBE" w:rsidRPr="00991818">
        <w:rPr>
          <w:rFonts w:cs="Calibri"/>
          <w:sz w:val="24"/>
          <w:szCs w:val="24"/>
        </w:rPr>
        <w:t xml:space="preserve"> uczestnikiem,</w:t>
      </w:r>
      <w:r w:rsidR="008F3EBE" w:rsidRPr="00B10F03">
        <w:rPr>
          <w:rFonts w:cs="Calibri"/>
          <w:sz w:val="24"/>
          <w:szCs w:val="24"/>
        </w:rPr>
        <w:t xml:space="preserve"> </w:t>
      </w:r>
      <w:r w:rsidR="008F3EBE">
        <w:rPr>
          <w:rFonts w:cs="Calibri"/>
          <w:sz w:val="24"/>
          <w:szCs w:val="24"/>
        </w:rPr>
        <w:t>w celu promocji Targów Pracy oraz Centrum Aktywizacji Zawodowej PUP Wrocław.</w:t>
      </w:r>
    </w:p>
    <w:p w:rsidR="002F47F8" w:rsidRPr="001E1C45" w:rsidRDefault="00820269" w:rsidP="001E1C45">
      <w:pPr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Zostałem/</w:t>
      </w:r>
      <w:proofErr w:type="spellStart"/>
      <w:r>
        <w:rPr>
          <w:rFonts w:cs="Calibri"/>
          <w:sz w:val="24"/>
          <w:szCs w:val="24"/>
        </w:rPr>
        <w:t>am</w:t>
      </w:r>
      <w:proofErr w:type="spellEnd"/>
      <w:r>
        <w:rPr>
          <w:rFonts w:cs="Calibri"/>
          <w:sz w:val="24"/>
          <w:szCs w:val="24"/>
        </w:rPr>
        <w:t xml:space="preserve"> poinformowany/a</w:t>
      </w:r>
      <w:r w:rsidR="008F3EBE" w:rsidRPr="00DB4AAB">
        <w:rPr>
          <w:rFonts w:cs="Calibri"/>
          <w:sz w:val="24"/>
          <w:szCs w:val="24"/>
        </w:rPr>
        <w:t>, że foto</w:t>
      </w:r>
      <w:r w:rsidR="008F3EBE">
        <w:rPr>
          <w:rFonts w:cs="Calibri"/>
          <w:sz w:val="24"/>
          <w:szCs w:val="24"/>
        </w:rPr>
        <w:t>grafie wykonane podczas Targów P</w:t>
      </w:r>
      <w:r w:rsidR="008F3EBE" w:rsidRPr="00DB4AAB">
        <w:rPr>
          <w:rFonts w:cs="Calibri"/>
          <w:sz w:val="24"/>
          <w:szCs w:val="24"/>
        </w:rPr>
        <w:t>racy mogą być zamieszczone na stronie internetowej Powiatowego Urzędu Pracy we Wrocławiu oraz wykorzystane w materiałach promocyjnych</w:t>
      </w:r>
      <w:r w:rsidR="008F3EBE">
        <w:rPr>
          <w:rFonts w:cs="Calibri"/>
          <w:sz w:val="24"/>
          <w:szCs w:val="24"/>
        </w:rPr>
        <w:t>.</w:t>
      </w:r>
    </w:p>
    <w:p w:rsidR="001247A5" w:rsidRDefault="008F3EBE" w:rsidP="001460A7">
      <w:pPr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Zostałem/</w:t>
      </w:r>
      <w:proofErr w:type="spellStart"/>
      <w:r>
        <w:rPr>
          <w:rFonts w:cs="Calibri"/>
          <w:sz w:val="24"/>
          <w:szCs w:val="24"/>
        </w:rPr>
        <w:t>am</w:t>
      </w:r>
      <w:proofErr w:type="spellEnd"/>
      <w:r>
        <w:rPr>
          <w:rFonts w:cs="Calibri"/>
          <w:sz w:val="24"/>
          <w:szCs w:val="24"/>
        </w:rPr>
        <w:t xml:space="preserve"> poinformowany/a, że podanie danych</w:t>
      </w:r>
      <w:r w:rsidRPr="00991818">
        <w:rPr>
          <w:rFonts w:cs="Calibri"/>
          <w:sz w:val="24"/>
          <w:szCs w:val="24"/>
        </w:rPr>
        <w:t xml:space="preserve"> jest dobrowolne</w:t>
      </w:r>
      <w:r w:rsidR="001A6916">
        <w:rPr>
          <w:rFonts w:cs="Calibri"/>
          <w:sz w:val="24"/>
          <w:szCs w:val="24"/>
        </w:rPr>
        <w:t>.</w:t>
      </w:r>
      <w:r>
        <w:rPr>
          <w:rFonts w:cs="Calibri"/>
          <w:sz w:val="24"/>
          <w:szCs w:val="24"/>
        </w:rPr>
        <w:t xml:space="preserve"> </w:t>
      </w:r>
    </w:p>
    <w:p w:rsidR="008F3EBE" w:rsidRDefault="008F3EBE" w:rsidP="001460A7">
      <w:pPr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Zostałem/</w:t>
      </w:r>
      <w:proofErr w:type="spellStart"/>
      <w:r>
        <w:rPr>
          <w:rFonts w:cs="Calibri"/>
          <w:sz w:val="24"/>
          <w:szCs w:val="24"/>
        </w:rPr>
        <w:t>am</w:t>
      </w:r>
      <w:proofErr w:type="spellEnd"/>
      <w:r>
        <w:rPr>
          <w:rFonts w:cs="Calibri"/>
          <w:sz w:val="24"/>
          <w:szCs w:val="24"/>
        </w:rPr>
        <w:t xml:space="preserve"> poinformowany/a, że mam prawo w dowolnym momencie wycofać zgodę, jednak wycofanie zgody nie wpływa na zgodność z prawem przetwarzania, którego dokonano na podstawie zgody przed jej wycofaniem.</w:t>
      </w:r>
    </w:p>
    <w:p w:rsidR="008F3EBE" w:rsidRPr="00991818" w:rsidRDefault="008F3EBE" w:rsidP="003E3DE3">
      <w:pPr>
        <w:spacing w:line="360" w:lineRule="auto"/>
        <w:jc w:val="both"/>
        <w:rPr>
          <w:rFonts w:cs="Calibri"/>
          <w:sz w:val="24"/>
          <w:szCs w:val="24"/>
        </w:rPr>
      </w:pPr>
    </w:p>
    <w:p w:rsidR="008F3EBE" w:rsidRPr="00991818" w:rsidRDefault="008F3EBE">
      <w:pPr>
        <w:rPr>
          <w:rFonts w:cs="Calibri"/>
          <w:sz w:val="18"/>
          <w:szCs w:val="18"/>
        </w:rPr>
      </w:pPr>
    </w:p>
    <w:tbl>
      <w:tblPr>
        <w:tblW w:w="0" w:type="auto"/>
        <w:tblLook w:val="00A0"/>
      </w:tblPr>
      <w:tblGrid>
        <w:gridCol w:w="3840"/>
        <w:gridCol w:w="1608"/>
        <w:gridCol w:w="3840"/>
      </w:tblGrid>
      <w:tr w:rsidR="008F3EBE" w:rsidRPr="00A1636B" w:rsidTr="00A1636B">
        <w:tc>
          <w:tcPr>
            <w:tcW w:w="3840" w:type="dxa"/>
          </w:tcPr>
          <w:p w:rsidR="008F3EBE" w:rsidRPr="00A1636B" w:rsidRDefault="008F3EBE" w:rsidP="00A1636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Wrocław, ..................................</w:t>
            </w:r>
          </w:p>
          <w:p w:rsidR="008F3EBE" w:rsidRPr="00A1636B" w:rsidRDefault="008F3EBE" w:rsidP="00A1636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A1636B">
              <w:rPr>
                <w:rFonts w:cs="Calibri"/>
                <w:sz w:val="16"/>
                <w:szCs w:val="16"/>
              </w:rPr>
              <w:t>(miejscowość, data)</w:t>
            </w:r>
          </w:p>
        </w:tc>
        <w:tc>
          <w:tcPr>
            <w:tcW w:w="1608" w:type="dxa"/>
          </w:tcPr>
          <w:p w:rsidR="008F3EBE" w:rsidRPr="00A1636B" w:rsidRDefault="008F3EBE" w:rsidP="00A1636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840" w:type="dxa"/>
          </w:tcPr>
          <w:p w:rsidR="008F3EBE" w:rsidRPr="00A1636B" w:rsidRDefault="008F3EBE" w:rsidP="00A1636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A1636B">
              <w:rPr>
                <w:rFonts w:cs="Calibri"/>
                <w:sz w:val="24"/>
                <w:szCs w:val="24"/>
              </w:rPr>
              <w:t>………………………………………………</w:t>
            </w:r>
          </w:p>
          <w:p w:rsidR="008F3EBE" w:rsidRPr="00A1636B" w:rsidRDefault="008F3EBE" w:rsidP="00A1636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A1636B">
              <w:rPr>
                <w:rFonts w:cs="Calibri"/>
                <w:sz w:val="16"/>
                <w:szCs w:val="16"/>
              </w:rPr>
              <w:t>(czytelny podpis osoby wyrażającej zgodę)</w:t>
            </w:r>
          </w:p>
        </w:tc>
      </w:tr>
    </w:tbl>
    <w:p w:rsidR="008F3EBE" w:rsidRPr="00991818" w:rsidRDefault="008F3EBE">
      <w:pPr>
        <w:rPr>
          <w:rFonts w:cs="Calibri"/>
          <w:sz w:val="18"/>
          <w:szCs w:val="18"/>
        </w:rPr>
      </w:pPr>
    </w:p>
    <w:sectPr w:rsidR="008F3EBE" w:rsidRPr="00991818" w:rsidSect="00E931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0269" w:rsidRDefault="00820269" w:rsidP="00D94A72">
      <w:pPr>
        <w:spacing w:after="0" w:line="240" w:lineRule="auto"/>
      </w:pPr>
      <w:r>
        <w:separator/>
      </w:r>
    </w:p>
  </w:endnote>
  <w:endnote w:type="continuationSeparator" w:id="1">
    <w:p w:rsidR="00820269" w:rsidRDefault="00820269" w:rsidP="00D94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0269" w:rsidRDefault="00820269" w:rsidP="00D94A72">
      <w:pPr>
        <w:spacing w:after="0" w:line="240" w:lineRule="auto"/>
      </w:pPr>
      <w:r>
        <w:separator/>
      </w:r>
    </w:p>
  </w:footnote>
  <w:footnote w:type="continuationSeparator" w:id="1">
    <w:p w:rsidR="00820269" w:rsidRDefault="00820269" w:rsidP="00D94A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30213"/>
    <w:multiLevelType w:val="hybridMultilevel"/>
    <w:tmpl w:val="977620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attachedTemplate r:id="rId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3565"/>
    <w:rsid w:val="00001788"/>
    <w:rsid w:val="0000333C"/>
    <w:rsid w:val="000400F7"/>
    <w:rsid w:val="00043E43"/>
    <w:rsid w:val="00053AEB"/>
    <w:rsid w:val="000777AD"/>
    <w:rsid w:val="00097376"/>
    <w:rsid w:val="000A4ACF"/>
    <w:rsid w:val="000B3065"/>
    <w:rsid w:val="000B330F"/>
    <w:rsid w:val="000F3A13"/>
    <w:rsid w:val="001247A5"/>
    <w:rsid w:val="00125A6C"/>
    <w:rsid w:val="001460A7"/>
    <w:rsid w:val="001515FF"/>
    <w:rsid w:val="0015336F"/>
    <w:rsid w:val="00156532"/>
    <w:rsid w:val="0015708E"/>
    <w:rsid w:val="001771A7"/>
    <w:rsid w:val="00182203"/>
    <w:rsid w:val="001A0E4E"/>
    <w:rsid w:val="001A3D65"/>
    <w:rsid w:val="001A6916"/>
    <w:rsid w:val="001B1B44"/>
    <w:rsid w:val="001B2269"/>
    <w:rsid w:val="001D0B96"/>
    <w:rsid w:val="001E1C45"/>
    <w:rsid w:val="002175CD"/>
    <w:rsid w:val="00244E53"/>
    <w:rsid w:val="002526DD"/>
    <w:rsid w:val="002560B3"/>
    <w:rsid w:val="00261902"/>
    <w:rsid w:val="00266A3D"/>
    <w:rsid w:val="00266B1D"/>
    <w:rsid w:val="00272B2D"/>
    <w:rsid w:val="002A4E6E"/>
    <w:rsid w:val="002C03C7"/>
    <w:rsid w:val="002C7C05"/>
    <w:rsid w:val="002D27B4"/>
    <w:rsid w:val="002E2607"/>
    <w:rsid w:val="002F47F8"/>
    <w:rsid w:val="00330DC8"/>
    <w:rsid w:val="00356F11"/>
    <w:rsid w:val="00374F73"/>
    <w:rsid w:val="00387EE9"/>
    <w:rsid w:val="00390B81"/>
    <w:rsid w:val="003921B3"/>
    <w:rsid w:val="003942E7"/>
    <w:rsid w:val="00397870"/>
    <w:rsid w:val="003A1F15"/>
    <w:rsid w:val="003C0893"/>
    <w:rsid w:val="003C36C6"/>
    <w:rsid w:val="003C54B4"/>
    <w:rsid w:val="003D24AF"/>
    <w:rsid w:val="003E3DE3"/>
    <w:rsid w:val="003E51B6"/>
    <w:rsid w:val="003F3BF1"/>
    <w:rsid w:val="00405E7C"/>
    <w:rsid w:val="004232DA"/>
    <w:rsid w:val="00423506"/>
    <w:rsid w:val="00440710"/>
    <w:rsid w:val="0044350E"/>
    <w:rsid w:val="00460B9A"/>
    <w:rsid w:val="00472E02"/>
    <w:rsid w:val="0048099D"/>
    <w:rsid w:val="004A7056"/>
    <w:rsid w:val="004B4907"/>
    <w:rsid w:val="004B54F1"/>
    <w:rsid w:val="004B76B4"/>
    <w:rsid w:val="004F72F2"/>
    <w:rsid w:val="00507AA4"/>
    <w:rsid w:val="00517A99"/>
    <w:rsid w:val="0052626A"/>
    <w:rsid w:val="005305FE"/>
    <w:rsid w:val="005410CD"/>
    <w:rsid w:val="00544E3C"/>
    <w:rsid w:val="00586174"/>
    <w:rsid w:val="00597183"/>
    <w:rsid w:val="005B01E3"/>
    <w:rsid w:val="005F6486"/>
    <w:rsid w:val="00632C63"/>
    <w:rsid w:val="00634715"/>
    <w:rsid w:val="00634BE9"/>
    <w:rsid w:val="00684A63"/>
    <w:rsid w:val="00692EF6"/>
    <w:rsid w:val="006C5D69"/>
    <w:rsid w:val="006D0E5F"/>
    <w:rsid w:val="006F7B20"/>
    <w:rsid w:val="00702EAC"/>
    <w:rsid w:val="0071102D"/>
    <w:rsid w:val="007349FA"/>
    <w:rsid w:val="007368A0"/>
    <w:rsid w:val="00742217"/>
    <w:rsid w:val="00747149"/>
    <w:rsid w:val="007710B3"/>
    <w:rsid w:val="00771EB3"/>
    <w:rsid w:val="00780A24"/>
    <w:rsid w:val="00792A6F"/>
    <w:rsid w:val="007B5C8A"/>
    <w:rsid w:val="007F32E0"/>
    <w:rsid w:val="00811075"/>
    <w:rsid w:val="008167F2"/>
    <w:rsid w:val="00820269"/>
    <w:rsid w:val="00821AEB"/>
    <w:rsid w:val="00831076"/>
    <w:rsid w:val="0083383B"/>
    <w:rsid w:val="008515BF"/>
    <w:rsid w:val="00851EDD"/>
    <w:rsid w:val="00855243"/>
    <w:rsid w:val="00861464"/>
    <w:rsid w:val="008677DA"/>
    <w:rsid w:val="00875541"/>
    <w:rsid w:val="0088683E"/>
    <w:rsid w:val="00896989"/>
    <w:rsid w:val="008A28C7"/>
    <w:rsid w:val="008A30A3"/>
    <w:rsid w:val="008E4B05"/>
    <w:rsid w:val="008F3EBE"/>
    <w:rsid w:val="00991818"/>
    <w:rsid w:val="009D04A2"/>
    <w:rsid w:val="009F09C2"/>
    <w:rsid w:val="009F2F9C"/>
    <w:rsid w:val="009F5BCB"/>
    <w:rsid w:val="00A1636B"/>
    <w:rsid w:val="00A26F9E"/>
    <w:rsid w:val="00A35402"/>
    <w:rsid w:val="00A3736B"/>
    <w:rsid w:val="00A56F32"/>
    <w:rsid w:val="00A728EA"/>
    <w:rsid w:val="00A97B63"/>
    <w:rsid w:val="00AA59BE"/>
    <w:rsid w:val="00AC4BB2"/>
    <w:rsid w:val="00B07A3B"/>
    <w:rsid w:val="00B10F03"/>
    <w:rsid w:val="00B13565"/>
    <w:rsid w:val="00B13964"/>
    <w:rsid w:val="00B220FA"/>
    <w:rsid w:val="00B42A15"/>
    <w:rsid w:val="00B82F28"/>
    <w:rsid w:val="00B85887"/>
    <w:rsid w:val="00B934DA"/>
    <w:rsid w:val="00BA7070"/>
    <w:rsid w:val="00BB70DE"/>
    <w:rsid w:val="00BF0AD0"/>
    <w:rsid w:val="00BF27CF"/>
    <w:rsid w:val="00BF2BDB"/>
    <w:rsid w:val="00C001E5"/>
    <w:rsid w:val="00C418FA"/>
    <w:rsid w:val="00C64C91"/>
    <w:rsid w:val="00C65266"/>
    <w:rsid w:val="00C744BE"/>
    <w:rsid w:val="00C8627D"/>
    <w:rsid w:val="00C87EA7"/>
    <w:rsid w:val="00C94485"/>
    <w:rsid w:val="00C94753"/>
    <w:rsid w:val="00C967DC"/>
    <w:rsid w:val="00CA6232"/>
    <w:rsid w:val="00CC2AAA"/>
    <w:rsid w:val="00CC521B"/>
    <w:rsid w:val="00CC56C2"/>
    <w:rsid w:val="00D35A8A"/>
    <w:rsid w:val="00D37BB9"/>
    <w:rsid w:val="00D40267"/>
    <w:rsid w:val="00D41C90"/>
    <w:rsid w:val="00D47496"/>
    <w:rsid w:val="00D54D46"/>
    <w:rsid w:val="00D94A72"/>
    <w:rsid w:val="00DA4BCB"/>
    <w:rsid w:val="00DB4AAB"/>
    <w:rsid w:val="00DC30AD"/>
    <w:rsid w:val="00DE0C2E"/>
    <w:rsid w:val="00DE1DC6"/>
    <w:rsid w:val="00E4246B"/>
    <w:rsid w:val="00E4556B"/>
    <w:rsid w:val="00E57749"/>
    <w:rsid w:val="00E9317A"/>
    <w:rsid w:val="00EB5BE4"/>
    <w:rsid w:val="00EE3AE4"/>
    <w:rsid w:val="00EF0194"/>
    <w:rsid w:val="00EF0767"/>
    <w:rsid w:val="00F23AC8"/>
    <w:rsid w:val="00F3525B"/>
    <w:rsid w:val="00F402FE"/>
    <w:rsid w:val="00F43A53"/>
    <w:rsid w:val="00F474F1"/>
    <w:rsid w:val="00F47855"/>
    <w:rsid w:val="00F71691"/>
    <w:rsid w:val="00F74850"/>
    <w:rsid w:val="00F81EED"/>
    <w:rsid w:val="00FC71E9"/>
    <w:rsid w:val="00FF3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317A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1515F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3A1F15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88683E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D94A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94A72"/>
    <w:rPr>
      <w:rFonts w:cs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D94A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94A72"/>
    <w:rPr>
      <w:rFonts w:cs="Times New Roman"/>
      <w:sz w:val="22"/>
      <w:szCs w:val="22"/>
      <w:lang w:eastAsia="en-US"/>
    </w:rPr>
  </w:style>
  <w:style w:type="paragraph" w:customStyle="1" w:styleId="Zawartotabeli">
    <w:name w:val="Zawartość tabeli"/>
    <w:basedOn w:val="Normalny"/>
    <w:uiPriority w:val="99"/>
    <w:rsid w:val="00D94A72"/>
    <w:pPr>
      <w:widowControl w:val="0"/>
      <w:suppressLineNumbers/>
      <w:suppressAutoHyphens/>
      <w:spacing w:after="0" w:line="240" w:lineRule="auto"/>
    </w:pPr>
    <w:rPr>
      <w:rFonts w:ascii="Arial" w:eastAsia="Times New Roman" w:hAnsi="Arial" w:cs="Arial"/>
      <w:kern w:val="18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934DA"/>
    <w:pPr>
      <w:widowControl w:val="0"/>
      <w:suppressAutoHyphens/>
      <w:spacing w:after="120" w:line="240" w:lineRule="auto"/>
    </w:pPr>
    <w:rPr>
      <w:rFonts w:ascii="Times New Roman" w:hAnsi="Times New Roman" w:cs="Tahoma"/>
      <w:color w:val="000000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B934DA"/>
    <w:rPr>
      <w:rFonts w:ascii="Times New Roman" w:eastAsia="Times New Roman" w:hAnsi="Times New Roman" w:cs="Tahoma"/>
      <w:color w:val="000000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nieszka\Downloads\zgoda-na%20wykorzystanie%20wizerunk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zgoda-na wykorzystanie wizerunku</Template>
  <TotalTime>26</TotalTime>
  <Pages>1</Pages>
  <Words>131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Patrycja Tasulis</cp:lastModifiedBy>
  <cp:revision>5</cp:revision>
  <cp:lastPrinted>2018-06-08T06:15:00Z</cp:lastPrinted>
  <dcterms:created xsi:type="dcterms:W3CDTF">2018-06-08T07:33:00Z</dcterms:created>
  <dcterms:modified xsi:type="dcterms:W3CDTF">2020-06-08T09:06:00Z</dcterms:modified>
</cp:coreProperties>
</file>